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4B" w:rsidRPr="00AD0F9D" w:rsidRDefault="006B4B4B" w:rsidP="00BE2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9D">
        <w:rPr>
          <w:rFonts w:ascii="Times New Roman" w:hAnsi="Times New Roman" w:cs="Times New Roman"/>
          <w:b/>
          <w:bCs/>
          <w:sz w:val="28"/>
          <w:szCs w:val="28"/>
        </w:rPr>
        <w:t>Уважаемые жители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F9D">
        <w:rPr>
          <w:rFonts w:ascii="Times New Roman" w:hAnsi="Times New Roman" w:cs="Times New Roman"/>
          <w:b/>
          <w:bCs/>
          <w:sz w:val="28"/>
          <w:szCs w:val="28"/>
        </w:rPr>
        <w:t>Сафоново и Сафоновского района!</w:t>
      </w:r>
    </w:p>
    <w:p w:rsidR="006B4B4B" w:rsidRPr="00BE2C8F" w:rsidRDefault="006B4B4B" w:rsidP="00BE2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2C8F">
        <w:rPr>
          <w:rFonts w:ascii="Times New Roman" w:hAnsi="Times New Roman" w:cs="Times New Roman"/>
          <w:sz w:val="28"/>
          <w:szCs w:val="28"/>
        </w:rPr>
        <w:t>частковы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C8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C8F">
        <w:rPr>
          <w:rFonts w:ascii="Times New Roman" w:hAnsi="Times New Roman" w:cs="Times New Roman"/>
          <w:sz w:val="28"/>
          <w:szCs w:val="28"/>
        </w:rPr>
        <w:t xml:space="preserve"> полиции 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</w:t>
      </w:r>
      <w:r w:rsidRPr="00BE2C8F">
        <w:rPr>
          <w:rFonts w:ascii="Times New Roman" w:hAnsi="Times New Roman" w:cs="Times New Roman"/>
          <w:sz w:val="28"/>
          <w:szCs w:val="28"/>
        </w:rPr>
        <w:t xml:space="preserve"> МВД России «Сафоновский» </w:t>
      </w:r>
      <w:r>
        <w:rPr>
          <w:rFonts w:ascii="Times New Roman" w:hAnsi="Times New Roman" w:cs="Times New Roman"/>
          <w:sz w:val="28"/>
          <w:szCs w:val="28"/>
        </w:rPr>
        <w:t xml:space="preserve"> в январе-марте </w:t>
      </w:r>
      <w:r w:rsidRPr="00BE2C8F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года проводят отчеты перед населением о результатах оперативно-служебной деятельности за 2014 год.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339"/>
        <w:gridCol w:w="3686"/>
        <w:gridCol w:w="5245"/>
      </w:tblGrid>
      <w:tr w:rsidR="006B4B4B">
        <w:trPr>
          <w:trHeight w:val="1801"/>
        </w:trPr>
        <w:tc>
          <w:tcPr>
            <w:tcW w:w="6345" w:type="dxa"/>
            <w:gridSpan w:val="2"/>
          </w:tcPr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ул. Первомайская,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Калинина,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Крылова, ул.Чапаева,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Комсомольская,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 1-2-я Заводская, ул. Набережная, ул. Парковая,ул.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1-2-я Крупская, ул.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орогобужский  проезд, микр. МЖК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22.03.2015 г. в 17-00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пункт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Сафоново,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капитан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Юрченко Игорь Николаевич</w:t>
            </w:r>
          </w:p>
        </w:tc>
      </w:tr>
      <w:tr w:rsidR="006B4B4B">
        <w:trPr>
          <w:gridBefore w:val="1"/>
          <w:wBefore w:w="6" w:type="dxa"/>
        </w:trPr>
        <w:tc>
          <w:tcPr>
            <w:tcW w:w="6339" w:type="dxa"/>
          </w:tcPr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Артема,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Свободы,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Энгельса до пересечения с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ул. Кирова, ул. Строителей до пересечения с ул. Ленина, ул. Революционная до пересечения с ул. Ленина, Привокзальная, ул. Красногвардейская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29.01.2015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в 17-00</w:t>
            </w:r>
          </w:p>
          <w:p w:rsidR="006B4B4B" w:rsidRPr="00BE2C8F" w:rsidRDefault="006B4B4B" w:rsidP="00D522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Сафоново,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д.4а</w:t>
            </w:r>
          </w:p>
        </w:tc>
        <w:tc>
          <w:tcPr>
            <w:tcW w:w="5245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частковый уполномоченный полиции </w:t>
            </w:r>
            <w:bookmarkStart w:id="0" w:name="_GoBack"/>
            <w:bookmarkEnd w:id="0"/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 Евгений  Валерьевич</w:t>
            </w:r>
          </w:p>
        </w:tc>
      </w:tr>
      <w:tr w:rsidR="006B4B4B">
        <w:trPr>
          <w:gridBefore w:val="1"/>
          <w:wBefore w:w="6" w:type="dxa"/>
        </w:trPr>
        <w:tc>
          <w:tcPr>
            <w:tcW w:w="6339" w:type="dxa"/>
          </w:tcPr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ул. Ленина, ул. Коммунистическая, левая сторона ул. Энгельса, ул. Кирова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2-4, ул. Строителей от д. №9 до д.№15, ул. Революционная до пересечения с ул. Вахрушева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26.01.2015 г. в 18-00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пункт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Сафоново,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245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адший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Бочинский Александр Александрович</w:t>
            </w:r>
          </w:p>
        </w:tc>
      </w:tr>
      <w:tr w:rsidR="006B4B4B">
        <w:trPr>
          <w:gridBefore w:val="1"/>
          <w:wBefore w:w="6" w:type="dxa"/>
        </w:trPr>
        <w:tc>
          <w:tcPr>
            <w:tcW w:w="6339" w:type="dxa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ул. Вахрушева, ул. Заозерная, ул. Заслонова, ул. Шахтерская, ул. Строителей от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пункт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Сафоново,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27.01.2015 г. в 18-00</w:t>
            </w:r>
          </w:p>
        </w:tc>
        <w:tc>
          <w:tcPr>
            <w:tcW w:w="5245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частковый уполномоченный полиции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Долбилин Дмитрий Александрович</w:t>
            </w:r>
          </w:p>
        </w:tc>
      </w:tr>
      <w:tr w:rsidR="006B4B4B">
        <w:trPr>
          <w:gridBefore w:val="1"/>
          <w:wBefore w:w="6" w:type="dxa"/>
        </w:trPr>
        <w:tc>
          <w:tcPr>
            <w:tcW w:w="6339" w:type="dxa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микрорайон №2, ул. Сенная, проезд Сенной,  ул. Пригородная, ул. 1-я Пионерская, 2-я Пионерская, ул. Карла Маркса, ул. Кутузова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МОУ СОШ №7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9.02.2015 г. в 18-00</w:t>
            </w:r>
          </w:p>
        </w:tc>
        <w:tc>
          <w:tcPr>
            <w:tcW w:w="5245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 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Лосев Владимир Анатольевич</w:t>
            </w:r>
          </w:p>
        </w:tc>
      </w:tr>
      <w:tr w:rsidR="006B4B4B">
        <w:trPr>
          <w:gridBefore w:val="1"/>
          <w:wBefore w:w="6" w:type="dxa"/>
          <w:trHeight w:val="842"/>
        </w:trPr>
        <w:tc>
          <w:tcPr>
            <w:tcW w:w="6339" w:type="dxa"/>
            <w:vMerge w:val="restart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Прудковское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Издешковское  с/п,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Игнатковское 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Богдановщинское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Зимницкое с/п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Старосельское с/п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Прудки,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2.02.2015 г. в 15-00</w:t>
            </w:r>
          </w:p>
        </w:tc>
        <w:tc>
          <w:tcPr>
            <w:tcW w:w="5245" w:type="dxa"/>
            <w:vMerge w:val="restart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частковый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Чернов Евгений Александрович</w:t>
            </w:r>
          </w:p>
        </w:tc>
      </w:tr>
      <w:tr w:rsidR="006B4B4B">
        <w:trPr>
          <w:gridBefore w:val="1"/>
          <w:wBefore w:w="6" w:type="dxa"/>
          <w:trHeight w:val="330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д.Издешково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6.02.2015 г. в 18-00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330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 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д.Богдановщина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6.02.2015 г. в 16-00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330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д.Зимницы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2.02.2015 г. в 18-00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972"/>
        </w:trPr>
        <w:tc>
          <w:tcPr>
            <w:tcW w:w="6339" w:type="dxa"/>
            <w:vMerge w:val="restart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Барановское  с/п 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Беленинское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Дуровское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 Бараново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3.02.2015 г. в 14-00</w:t>
            </w:r>
          </w:p>
        </w:tc>
        <w:tc>
          <w:tcPr>
            <w:tcW w:w="5245" w:type="dxa"/>
            <w:vMerge w:val="restart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Конашенков Сергей Васильевич</w:t>
            </w:r>
          </w:p>
        </w:tc>
      </w:tr>
      <w:tr w:rsidR="006B4B4B">
        <w:trPr>
          <w:gridBefore w:val="1"/>
          <w:wBefore w:w="6" w:type="dxa"/>
          <w:trHeight w:val="933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Беленино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3.02.2015 г. в 17-00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538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Дурово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4.02.2015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578"/>
        </w:trPr>
        <w:tc>
          <w:tcPr>
            <w:tcW w:w="6339" w:type="dxa"/>
            <w:vMerge w:val="restart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Вышегорское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Рыбковское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Пушкинское с/п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Вышегор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25.03.2015 г. в 15-00</w:t>
            </w:r>
          </w:p>
        </w:tc>
        <w:tc>
          <w:tcPr>
            <w:tcW w:w="5245" w:type="dxa"/>
            <w:vMerge w:val="restart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Конашенков Сергей Васильевич</w:t>
            </w:r>
          </w:p>
        </w:tc>
      </w:tr>
      <w:tr w:rsidR="006B4B4B">
        <w:trPr>
          <w:gridBefore w:val="1"/>
          <w:wBefore w:w="6" w:type="dxa"/>
          <w:trHeight w:val="1006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25.03.2015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в 17-00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435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 Пушкино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28.03.2015 г. в 14-00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121"/>
        </w:trPr>
        <w:tc>
          <w:tcPr>
            <w:tcW w:w="6339" w:type="dxa"/>
            <w:vMerge w:val="restart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Вадинское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Васильевкое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 п. Горный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здание: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Вадино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17.02.2015 г. в 15-00</w:t>
            </w:r>
          </w:p>
        </w:tc>
        <w:tc>
          <w:tcPr>
            <w:tcW w:w="5245" w:type="dxa"/>
            <w:vMerge w:val="restart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частковый уполномоченный полиции майор полиции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Федык  Сергей Михайлович</w:t>
            </w:r>
          </w:p>
        </w:tc>
      </w:tr>
      <w:tr w:rsidR="006B4B4B">
        <w:trPr>
          <w:gridBefore w:val="1"/>
          <w:wBefore w:w="6" w:type="dxa"/>
          <w:trHeight w:val="121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здание: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Васильевское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17.02.2015 г. в 17-00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825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. Дроздово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20.02.2015 г. в 16-00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923"/>
        </w:trPr>
        <w:tc>
          <w:tcPr>
            <w:tcW w:w="6339" w:type="dxa"/>
            <w:vMerge/>
            <w:vAlign w:val="center"/>
          </w:tcPr>
          <w:p w:rsidR="006B4B4B" w:rsidRPr="00D522CA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ДК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20.02.2015 г. в 18-00</w:t>
            </w:r>
          </w:p>
        </w:tc>
        <w:tc>
          <w:tcPr>
            <w:tcW w:w="5245" w:type="dxa"/>
            <w:vMerge/>
            <w:vAlign w:val="center"/>
          </w:tcPr>
          <w:p w:rsidR="006B4B4B" w:rsidRPr="00BE2C8F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825"/>
        </w:trPr>
        <w:tc>
          <w:tcPr>
            <w:tcW w:w="6339" w:type="dxa"/>
          </w:tcPr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М-он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1; ул. Маяковского,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Доватора,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 Андреева,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Завокзальная,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Володарского,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8 марта,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 М-он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д. 13-в 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7.02.2015  в 17-00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айор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Лосев Владимир Анатольевич</w:t>
            </w:r>
          </w:p>
        </w:tc>
      </w:tr>
      <w:tr w:rsidR="006B4B4B">
        <w:trPr>
          <w:gridBefore w:val="1"/>
          <w:wBefore w:w="6" w:type="dxa"/>
          <w:trHeight w:val="825"/>
        </w:trPr>
        <w:tc>
          <w:tcPr>
            <w:tcW w:w="6339" w:type="dxa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мкр. ГМП, п. Лядно, 296-298 км. а/д «Москва – Минск»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пункт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г.Сафоново,</w:t>
            </w: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27.02.2015 г. в 16-00</w:t>
            </w:r>
          </w:p>
        </w:tc>
        <w:tc>
          <w:tcPr>
            <w:tcW w:w="5245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частковый уполномоченный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Долбилин Дмитрий Александрович</w:t>
            </w:r>
          </w:p>
        </w:tc>
      </w:tr>
      <w:tr w:rsidR="006B4B4B">
        <w:trPr>
          <w:gridBefore w:val="1"/>
          <w:wBefore w:w="6" w:type="dxa"/>
          <w:trHeight w:val="415"/>
        </w:trPr>
        <w:tc>
          <w:tcPr>
            <w:tcW w:w="6339" w:type="dxa"/>
            <w:vMerge w:val="restart"/>
          </w:tcPr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Николо-Погореловское с/п</w:t>
            </w: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Казулинское с/п</w:t>
            </w:r>
          </w:p>
        </w:tc>
        <w:tc>
          <w:tcPr>
            <w:tcW w:w="3686" w:type="dxa"/>
          </w:tcPr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 Николо-Погорелое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12.03.2015 г. в 15-00</w:t>
            </w:r>
          </w:p>
        </w:tc>
        <w:tc>
          <w:tcPr>
            <w:tcW w:w="5245" w:type="dxa"/>
            <w:vMerge w:val="restart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частковый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майор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Чернов Евгений Александрович</w:t>
            </w:r>
          </w:p>
        </w:tc>
      </w:tr>
      <w:tr w:rsidR="006B4B4B">
        <w:trPr>
          <w:gridBefore w:val="1"/>
          <w:wBefore w:w="6" w:type="dxa"/>
          <w:trHeight w:val="414"/>
        </w:trPr>
        <w:tc>
          <w:tcPr>
            <w:tcW w:w="6339" w:type="dxa"/>
            <w:vMerge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Здание: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с/а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Казулино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12.03.2015 г. в 17-00</w:t>
            </w:r>
          </w:p>
        </w:tc>
        <w:tc>
          <w:tcPr>
            <w:tcW w:w="5245" w:type="dxa"/>
            <w:vMerge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B">
        <w:trPr>
          <w:gridBefore w:val="1"/>
          <w:wBefore w:w="6" w:type="dxa"/>
          <w:trHeight w:val="1490"/>
        </w:trPr>
        <w:tc>
          <w:tcPr>
            <w:tcW w:w="6339" w:type="dxa"/>
            <w:vMerge w:val="restart"/>
          </w:tcPr>
          <w:p w:rsidR="006B4B4B" w:rsidRPr="00D522CA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Южный: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Пушкина,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Нахимова,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Ковалева,</w:t>
            </w:r>
          </w:p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Халтурина,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-ая и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-ая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 Западная,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Ст. Разина,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 Репина,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Луговая,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Що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рса,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Л.Чайкиной,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З. Космодемьянской,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</w:p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Pr="00D522CA" w:rsidRDefault="006B4B4B" w:rsidP="0052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B4B" w:rsidRDefault="006B4B4B" w:rsidP="00D9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Мясокомбинат,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подстанция, </w:t>
            </w:r>
          </w:p>
          <w:p w:rsidR="006B4B4B" w:rsidRPr="00D522CA" w:rsidRDefault="006B4B4B" w:rsidP="00D9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ахта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№1,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пункт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г.Сафоново,</w:t>
            </w:r>
          </w:p>
          <w:p w:rsidR="006B4B4B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17.03.2015 г. в 16-00</w:t>
            </w:r>
          </w:p>
        </w:tc>
        <w:tc>
          <w:tcPr>
            <w:tcW w:w="5245" w:type="dxa"/>
            <w:vMerge w:val="restart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полиции 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4B" w:rsidRPr="00BE2C8F" w:rsidRDefault="006B4B4B" w:rsidP="00BE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Смирнов Антон  Александрович</w:t>
            </w:r>
          </w:p>
        </w:tc>
      </w:tr>
      <w:tr w:rsidR="006B4B4B">
        <w:trPr>
          <w:gridBefore w:val="1"/>
          <w:wBefore w:w="6" w:type="dxa"/>
          <w:trHeight w:val="1267"/>
        </w:trPr>
        <w:tc>
          <w:tcPr>
            <w:tcW w:w="6339" w:type="dxa"/>
            <w:vMerge/>
            <w:vAlign w:val="center"/>
          </w:tcPr>
          <w:p w:rsidR="006B4B4B" w:rsidRDefault="006B4B4B" w:rsidP="00526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участковый пункт полиции</w:t>
            </w:r>
          </w:p>
          <w:p w:rsidR="006B4B4B" w:rsidRPr="00BE2C8F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Сафоново,</w:t>
            </w: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4B4B" w:rsidRPr="00BE2C8F" w:rsidRDefault="006B4B4B" w:rsidP="00D9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F">
              <w:rPr>
                <w:rFonts w:ascii="Times New Roman" w:hAnsi="Times New Roman" w:cs="Times New Roman"/>
                <w:sz w:val="28"/>
                <w:szCs w:val="28"/>
              </w:rPr>
              <w:t>24.03.2014 г. в 18-00</w:t>
            </w:r>
          </w:p>
          <w:p w:rsidR="006B4B4B" w:rsidRDefault="006B4B4B" w:rsidP="0052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6B4B4B" w:rsidRDefault="006B4B4B" w:rsidP="0052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B4B" w:rsidRDefault="006B4B4B" w:rsidP="00AD0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B4B" w:rsidRDefault="006B4B4B" w:rsidP="00AD0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D">
        <w:rPr>
          <w:rFonts w:ascii="Times New Roman" w:hAnsi="Times New Roman" w:cs="Times New Roman"/>
          <w:b/>
          <w:bCs/>
          <w:sz w:val="28"/>
          <w:szCs w:val="28"/>
        </w:rPr>
        <w:t>Контактный телефон МО МВД России «Сафоновский»:</w:t>
      </w:r>
      <w:r w:rsidRPr="00737059">
        <w:rPr>
          <w:rFonts w:ascii="Times New Roman" w:hAnsi="Times New Roman" w:cs="Times New Roman"/>
          <w:sz w:val="28"/>
          <w:szCs w:val="28"/>
        </w:rPr>
        <w:t xml:space="preserve"> 4-18-93, </w:t>
      </w:r>
    </w:p>
    <w:p w:rsidR="006B4B4B" w:rsidRPr="00737059" w:rsidRDefault="006B4B4B" w:rsidP="00AD0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89107235116 - </w:t>
      </w:r>
      <w:r w:rsidRPr="00737059">
        <w:rPr>
          <w:rFonts w:ascii="Times New Roman" w:hAnsi="Times New Roman" w:cs="Times New Roman"/>
          <w:sz w:val="28"/>
          <w:szCs w:val="28"/>
        </w:rPr>
        <w:t xml:space="preserve">заместитель начальника службы участковых уполномоченных полиции Ю.А. Букатина </w:t>
      </w:r>
    </w:p>
    <w:sectPr w:rsidR="006B4B4B" w:rsidRPr="00737059" w:rsidSect="00F2089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C8F"/>
    <w:rsid w:val="00125B39"/>
    <w:rsid w:val="0016013A"/>
    <w:rsid w:val="00172003"/>
    <w:rsid w:val="00177AF9"/>
    <w:rsid w:val="001850B5"/>
    <w:rsid w:val="002263D3"/>
    <w:rsid w:val="00285F33"/>
    <w:rsid w:val="00494257"/>
    <w:rsid w:val="00526535"/>
    <w:rsid w:val="0059556F"/>
    <w:rsid w:val="006B4B4B"/>
    <w:rsid w:val="006B4EBC"/>
    <w:rsid w:val="00725E19"/>
    <w:rsid w:val="00737059"/>
    <w:rsid w:val="00805D4A"/>
    <w:rsid w:val="00897716"/>
    <w:rsid w:val="009767B3"/>
    <w:rsid w:val="009D0BE8"/>
    <w:rsid w:val="00A70285"/>
    <w:rsid w:val="00AD0F9D"/>
    <w:rsid w:val="00B4615A"/>
    <w:rsid w:val="00BE2C8F"/>
    <w:rsid w:val="00C23A83"/>
    <w:rsid w:val="00D522CA"/>
    <w:rsid w:val="00D920C0"/>
    <w:rsid w:val="00E51150"/>
    <w:rsid w:val="00EA42B1"/>
    <w:rsid w:val="00F2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8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2C8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680</Words>
  <Characters>3880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31-3</cp:lastModifiedBy>
  <cp:revision>6</cp:revision>
  <cp:lastPrinted>2015-01-23T08:13:00Z</cp:lastPrinted>
  <dcterms:created xsi:type="dcterms:W3CDTF">2015-01-21T11:01:00Z</dcterms:created>
  <dcterms:modified xsi:type="dcterms:W3CDTF">2015-01-23T08:39:00Z</dcterms:modified>
</cp:coreProperties>
</file>